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7EC7A8" w14:textId="77777777" w:rsidR="00E51318" w:rsidRPr="00E51318" w:rsidRDefault="00E51318" w:rsidP="00E51318">
      <w:pPr>
        <w:rPr>
          <w:rFonts w:eastAsia="Times New Roman"/>
        </w:rPr>
      </w:pPr>
    </w:p>
    <w:p w14:paraId="12BE53E5" w14:textId="77777777" w:rsidR="00E51318" w:rsidRPr="00E51318" w:rsidRDefault="00E51318" w:rsidP="00E51318">
      <w:pPr>
        <w:jc w:val="center"/>
        <w:rPr>
          <w:rFonts w:eastAsia="Times New Roman"/>
          <w:b/>
          <w:color w:val="00965A" w:themeColor="text2"/>
        </w:rPr>
      </w:pPr>
      <w:r w:rsidRPr="00E51318">
        <w:rPr>
          <w:rFonts w:eastAsia="Times New Roman"/>
          <w:b/>
          <w:color w:val="00965A" w:themeColor="text2"/>
        </w:rPr>
        <w:t>OŚWIADCZENIE</w:t>
      </w:r>
    </w:p>
    <w:p w14:paraId="2AA54632" w14:textId="13569594" w:rsidR="00E51318" w:rsidRPr="00E51318" w:rsidRDefault="00E51318" w:rsidP="0080605D">
      <w:pPr>
        <w:numPr>
          <w:ilvl w:val="0"/>
          <w:numId w:val="2"/>
        </w:numPr>
        <w:rPr>
          <w:rFonts w:eastAsia="Times New Roman"/>
          <w:b/>
          <w:color w:val="00965A" w:themeColor="text2"/>
          <w:sz w:val="22"/>
          <w:szCs w:val="22"/>
        </w:rPr>
      </w:pPr>
      <w:r w:rsidRPr="00E51318">
        <w:rPr>
          <w:rFonts w:eastAsia="Times New Roman"/>
          <w:b/>
          <w:color w:val="00965A" w:themeColor="text2"/>
          <w:sz w:val="22"/>
          <w:szCs w:val="22"/>
        </w:rPr>
        <w:t xml:space="preserve">O WYRAŻENIU ZGODY  NA  UDZIAŁ W  KONKURSIE </w:t>
      </w:r>
      <w:r w:rsidR="0080605D">
        <w:rPr>
          <w:rFonts w:eastAsia="Times New Roman"/>
          <w:b/>
          <w:color w:val="00965A" w:themeColor="text2"/>
          <w:sz w:val="22"/>
          <w:szCs w:val="22"/>
        </w:rPr>
        <w:t>ASTORINO FILM FESTIVAL</w:t>
      </w:r>
    </w:p>
    <w:p w14:paraId="2182A304" w14:textId="77777777" w:rsidR="00E51318" w:rsidRPr="00E51318" w:rsidRDefault="00E51318" w:rsidP="0080605D">
      <w:pPr>
        <w:numPr>
          <w:ilvl w:val="0"/>
          <w:numId w:val="2"/>
        </w:numPr>
        <w:rPr>
          <w:rFonts w:eastAsia="Times New Roman"/>
          <w:b/>
          <w:color w:val="00965A" w:themeColor="text2"/>
          <w:sz w:val="22"/>
          <w:szCs w:val="22"/>
        </w:rPr>
      </w:pPr>
      <w:r w:rsidRPr="00E51318">
        <w:rPr>
          <w:rFonts w:eastAsia="Times New Roman"/>
          <w:b/>
          <w:color w:val="00965A" w:themeColor="text2"/>
          <w:sz w:val="22"/>
          <w:szCs w:val="22"/>
        </w:rPr>
        <w:t>O PRZETWARZANIU  DANYCH  OSOBOWYCH</w:t>
      </w:r>
    </w:p>
    <w:p w14:paraId="2BB4826F" w14:textId="77777777" w:rsidR="00E51318" w:rsidRPr="00E51318" w:rsidRDefault="00E51318" w:rsidP="00E51318">
      <w:pPr>
        <w:ind w:left="360"/>
        <w:rPr>
          <w:rFonts w:eastAsia="Times New Roman"/>
          <w:b/>
          <w:sz w:val="22"/>
          <w:szCs w:val="22"/>
        </w:rPr>
      </w:pPr>
    </w:p>
    <w:p w14:paraId="46FC95B8" w14:textId="77777777" w:rsidR="00E51318" w:rsidRPr="00E51318" w:rsidRDefault="00E51318" w:rsidP="00E51318">
      <w:pPr>
        <w:spacing w:line="360" w:lineRule="auto"/>
        <w:jc w:val="center"/>
        <w:rPr>
          <w:rFonts w:eastAsia="Times New Roman"/>
        </w:rPr>
      </w:pPr>
    </w:p>
    <w:p w14:paraId="5AF97B31" w14:textId="64FD9B41" w:rsidR="00E51318" w:rsidRPr="00E51318" w:rsidRDefault="00E51318" w:rsidP="008406FB">
      <w:pPr>
        <w:spacing w:line="360" w:lineRule="auto"/>
        <w:jc w:val="both"/>
        <w:rPr>
          <w:rFonts w:eastAsia="Times New Roman"/>
          <w:i/>
          <w:sz w:val="18"/>
          <w:szCs w:val="18"/>
        </w:rPr>
      </w:pPr>
      <w:r w:rsidRPr="008554D4">
        <w:rPr>
          <w:rFonts w:eastAsia="Times New Roman"/>
          <w:b/>
          <w:bCs/>
          <w:sz w:val="22"/>
          <w:szCs w:val="22"/>
        </w:rPr>
        <w:t>Ja niżej podpisany</w:t>
      </w:r>
      <w:r w:rsidRPr="00E51318">
        <w:rPr>
          <w:rFonts w:eastAsia="Times New Roman"/>
          <w:sz w:val="22"/>
          <w:szCs w:val="22"/>
        </w:rPr>
        <w:t xml:space="preserve"> ………………………………………………………………………………………, </w:t>
      </w:r>
    </w:p>
    <w:p w14:paraId="2FF7F2A0" w14:textId="7258D6A3" w:rsidR="00E51318" w:rsidRPr="00E51318" w:rsidRDefault="00E51318" w:rsidP="00E51318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51318">
        <w:rPr>
          <w:rFonts w:eastAsia="Times New Roman"/>
          <w:sz w:val="22"/>
          <w:szCs w:val="22"/>
        </w:rPr>
        <w:t>ur. …………………………………………………………… w ………………………………………</w:t>
      </w:r>
      <w:r w:rsidR="0073371D">
        <w:rPr>
          <w:rFonts w:eastAsia="Times New Roman"/>
          <w:sz w:val="22"/>
          <w:szCs w:val="22"/>
        </w:rPr>
        <w:t>………..</w:t>
      </w:r>
    </w:p>
    <w:p w14:paraId="07378890" w14:textId="5486A9E3" w:rsidR="0073371D" w:rsidRDefault="008406FB" w:rsidP="00E51318">
      <w:pPr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student </w:t>
      </w:r>
      <w:r w:rsidR="00A445CE">
        <w:rPr>
          <w:rFonts w:eastAsia="Times New Roman"/>
          <w:sz w:val="22"/>
          <w:szCs w:val="22"/>
        </w:rPr>
        <w:t>W</w:t>
      </w:r>
      <w:r>
        <w:rPr>
          <w:rFonts w:eastAsia="Times New Roman"/>
          <w:sz w:val="22"/>
          <w:szCs w:val="22"/>
        </w:rPr>
        <w:t>ydziału</w:t>
      </w:r>
      <w:r w:rsidR="0080605D">
        <w:rPr>
          <w:rFonts w:eastAsia="Times New Roman"/>
          <w:sz w:val="22"/>
          <w:szCs w:val="22"/>
        </w:rPr>
        <w:t>/uczeń klasy</w:t>
      </w:r>
      <w:r w:rsidR="00E51318" w:rsidRPr="00E51318">
        <w:rPr>
          <w:rFonts w:eastAsia="Times New Roman"/>
          <w:sz w:val="22"/>
          <w:szCs w:val="22"/>
        </w:rPr>
        <w:t>…………</w:t>
      </w:r>
      <w:r w:rsidR="0073371D">
        <w:rPr>
          <w:rFonts w:eastAsia="Times New Roman"/>
          <w:sz w:val="22"/>
          <w:szCs w:val="22"/>
        </w:rPr>
        <w:t>……..</w:t>
      </w:r>
      <w:r>
        <w:rPr>
          <w:rFonts w:eastAsia="Times New Roman"/>
          <w:sz w:val="22"/>
          <w:szCs w:val="22"/>
        </w:rPr>
        <w:t>Uczelni</w:t>
      </w:r>
      <w:r w:rsidR="0080605D">
        <w:rPr>
          <w:rFonts w:eastAsia="Times New Roman"/>
          <w:sz w:val="22"/>
          <w:szCs w:val="22"/>
        </w:rPr>
        <w:t>/Szkoły</w:t>
      </w:r>
      <w:r w:rsidR="00E51318" w:rsidRPr="00E51318">
        <w:rPr>
          <w:rFonts w:eastAsia="Times New Roman"/>
          <w:sz w:val="22"/>
          <w:szCs w:val="22"/>
        </w:rPr>
        <w:t>……………………………………</w:t>
      </w:r>
      <w:r w:rsidR="0073371D">
        <w:rPr>
          <w:rFonts w:eastAsia="Times New Roman"/>
          <w:sz w:val="22"/>
          <w:szCs w:val="22"/>
        </w:rPr>
        <w:t>………..</w:t>
      </w:r>
      <w:r w:rsidR="00E51318" w:rsidRPr="00E51318">
        <w:rPr>
          <w:rFonts w:eastAsia="Times New Roman"/>
          <w:sz w:val="22"/>
          <w:szCs w:val="22"/>
        </w:rPr>
        <w:t xml:space="preserve"> w………………………</w:t>
      </w:r>
    </w:p>
    <w:p w14:paraId="30AC4766" w14:textId="60BA75A8" w:rsidR="00E51318" w:rsidRDefault="00E51318" w:rsidP="00E51318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8554D4">
        <w:rPr>
          <w:rFonts w:eastAsia="Times New Roman"/>
          <w:b/>
          <w:bCs/>
          <w:sz w:val="22"/>
          <w:szCs w:val="22"/>
        </w:rPr>
        <w:t>oświadczam, że wyrażam zgodę na udział</w:t>
      </w:r>
      <w:r w:rsidR="00A03482" w:rsidRPr="008554D4">
        <w:rPr>
          <w:rFonts w:eastAsia="Times New Roman"/>
          <w:b/>
          <w:bCs/>
          <w:sz w:val="22"/>
          <w:szCs w:val="22"/>
        </w:rPr>
        <w:t xml:space="preserve"> </w:t>
      </w:r>
      <w:r w:rsidRPr="008554D4">
        <w:rPr>
          <w:rFonts w:eastAsia="Times New Roman"/>
          <w:b/>
          <w:bCs/>
          <w:sz w:val="22"/>
          <w:szCs w:val="22"/>
        </w:rPr>
        <w:t xml:space="preserve">w Konkursie </w:t>
      </w:r>
      <w:r w:rsidR="0080605D" w:rsidRPr="0080605D">
        <w:rPr>
          <w:rFonts w:eastAsia="Times New Roman"/>
          <w:b/>
          <w:bCs/>
          <w:sz w:val="22"/>
          <w:szCs w:val="22"/>
        </w:rPr>
        <w:t xml:space="preserve">Astorino Film </w:t>
      </w:r>
      <w:proofErr w:type="spellStart"/>
      <w:r w:rsidR="0080605D" w:rsidRPr="0080605D">
        <w:rPr>
          <w:rFonts w:eastAsia="Times New Roman"/>
          <w:b/>
          <w:bCs/>
          <w:sz w:val="22"/>
          <w:szCs w:val="22"/>
        </w:rPr>
        <w:t>Festival</w:t>
      </w:r>
      <w:proofErr w:type="spellEnd"/>
      <w:r w:rsidR="0078331D">
        <w:rPr>
          <w:rFonts w:eastAsia="Times New Roman"/>
          <w:sz w:val="22"/>
          <w:szCs w:val="22"/>
        </w:rPr>
        <w:t xml:space="preserve"> trwającym od</w:t>
      </w:r>
      <w:r w:rsidRPr="00E51318">
        <w:rPr>
          <w:rFonts w:eastAsia="Times New Roman"/>
          <w:sz w:val="22"/>
          <w:szCs w:val="22"/>
        </w:rPr>
        <w:t xml:space="preserve"> dnia </w:t>
      </w:r>
      <w:r w:rsidR="0078331D">
        <w:rPr>
          <w:rFonts w:eastAsia="Times New Roman"/>
          <w:sz w:val="22"/>
          <w:szCs w:val="22"/>
        </w:rPr>
        <w:t xml:space="preserve">26 marca 2024 r. do 5 maja 2024 r. </w:t>
      </w:r>
      <w:r w:rsidR="007F07D8">
        <w:rPr>
          <w:rFonts w:eastAsia="Times New Roman"/>
          <w:sz w:val="22"/>
          <w:szCs w:val="22"/>
        </w:rPr>
        <w:t>w kategorii</w:t>
      </w:r>
      <w:r w:rsidR="008735C4">
        <w:rPr>
          <w:rStyle w:val="Odwoanieprzypisukocowego"/>
          <w:rFonts w:eastAsia="Times New Roman"/>
          <w:sz w:val="22"/>
          <w:szCs w:val="22"/>
        </w:rPr>
        <w:endnoteReference w:id="1"/>
      </w:r>
      <w:r w:rsidR="00764262">
        <w:rPr>
          <w:rFonts w:eastAsia="Times New Roman"/>
          <w:sz w:val="22"/>
          <w:szCs w:val="22"/>
        </w:rPr>
        <w:t>:</w:t>
      </w:r>
    </w:p>
    <w:p w14:paraId="31BEE31F" w14:textId="757691F2" w:rsidR="00861C10" w:rsidRPr="00861C10" w:rsidRDefault="00861C10" w:rsidP="0080605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  <w:sz w:val="22"/>
          <w:szCs w:val="22"/>
        </w:rPr>
      </w:pPr>
      <w:r w:rsidRPr="00861C10">
        <w:rPr>
          <w:rFonts w:eastAsia="Times New Roman"/>
          <w:sz w:val="22"/>
          <w:szCs w:val="22"/>
        </w:rPr>
        <w:t>Codzienna nauka z Astorino</w:t>
      </w:r>
    </w:p>
    <w:p w14:paraId="031BDE0E" w14:textId="06101034" w:rsidR="00861C10" w:rsidRPr="00861C10" w:rsidRDefault="00861C10" w:rsidP="0080605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  <w:sz w:val="22"/>
          <w:szCs w:val="22"/>
        </w:rPr>
      </w:pPr>
      <w:r w:rsidRPr="00861C10">
        <w:rPr>
          <w:rFonts w:eastAsia="Times New Roman"/>
          <w:sz w:val="22"/>
          <w:szCs w:val="22"/>
        </w:rPr>
        <w:t>Astorino. Poziom wyżej</w:t>
      </w:r>
    </w:p>
    <w:p w14:paraId="11BBE811" w14:textId="7E1BD574" w:rsidR="00764262" w:rsidRDefault="00861C10" w:rsidP="0080605D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  <w:sz w:val="22"/>
          <w:szCs w:val="22"/>
        </w:rPr>
      </w:pPr>
      <w:r w:rsidRPr="00861C10">
        <w:rPr>
          <w:rFonts w:eastAsia="Times New Roman"/>
          <w:sz w:val="22"/>
          <w:szCs w:val="22"/>
        </w:rPr>
        <w:t>Innowacje studenckie</w:t>
      </w:r>
    </w:p>
    <w:p w14:paraId="23BA2DF8" w14:textId="0C6CA799" w:rsidR="00763C25" w:rsidRDefault="00763C25" w:rsidP="00763C25">
      <w:pPr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 __ osobowej grupie składającej się z następujących osób</w:t>
      </w:r>
      <w:r w:rsidR="003825E2">
        <w:rPr>
          <w:rStyle w:val="Odwoanieprzypisukocowego"/>
          <w:rFonts w:eastAsia="Times New Roman"/>
          <w:sz w:val="22"/>
          <w:szCs w:val="22"/>
        </w:rPr>
        <w:endnoteReference w:id="2"/>
      </w:r>
      <w:r>
        <w:rPr>
          <w:rFonts w:eastAsia="Times New Roman"/>
          <w:sz w:val="22"/>
          <w:szCs w:val="22"/>
        </w:rPr>
        <w:t>:</w:t>
      </w:r>
    </w:p>
    <w:p w14:paraId="4A9580D0" w14:textId="204B8651" w:rsidR="00763C25" w:rsidRDefault="003825E2" w:rsidP="00763C25">
      <w:pPr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1)</w:t>
      </w:r>
    </w:p>
    <w:p w14:paraId="6FEEB305" w14:textId="20B99830" w:rsidR="008554D4" w:rsidRDefault="008554D4" w:rsidP="00763C25">
      <w:pPr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2)</w:t>
      </w:r>
    </w:p>
    <w:p w14:paraId="05881F4B" w14:textId="796BE44C" w:rsidR="008554D4" w:rsidRDefault="008554D4" w:rsidP="00763C25">
      <w:pPr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3)</w:t>
      </w:r>
    </w:p>
    <w:p w14:paraId="2917ABA8" w14:textId="6B04F83B" w:rsidR="008554D4" w:rsidRDefault="008554D4" w:rsidP="00763C25">
      <w:pPr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4)</w:t>
      </w:r>
    </w:p>
    <w:p w14:paraId="76AF9EDB" w14:textId="5141D413" w:rsidR="00763C25" w:rsidRPr="00763C25" w:rsidRDefault="008554D4" w:rsidP="00763C25">
      <w:pPr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5)</w:t>
      </w:r>
    </w:p>
    <w:p w14:paraId="5C3BEF77" w14:textId="77777777" w:rsidR="00E51318" w:rsidRPr="008554D4" w:rsidRDefault="00E51318" w:rsidP="00E51318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 w:rsidRPr="008554D4">
        <w:rPr>
          <w:rFonts w:eastAsia="Times New Roman"/>
          <w:b/>
          <w:bCs/>
          <w:sz w:val="22"/>
          <w:szCs w:val="22"/>
        </w:rPr>
        <w:t>Jednocześnie:</w:t>
      </w:r>
    </w:p>
    <w:p w14:paraId="195B3D65" w14:textId="0E795332" w:rsidR="00861C10" w:rsidRDefault="00E51318" w:rsidP="0080605D">
      <w:pPr>
        <w:numPr>
          <w:ilvl w:val="0"/>
          <w:numId w:val="4"/>
        </w:numPr>
        <w:spacing w:line="360" w:lineRule="auto"/>
        <w:rPr>
          <w:rFonts w:eastAsia="Times New Roman"/>
          <w:color w:val="FF0000"/>
          <w:sz w:val="22"/>
          <w:szCs w:val="22"/>
        </w:rPr>
      </w:pPr>
      <w:r w:rsidRPr="00E51318">
        <w:rPr>
          <w:rFonts w:eastAsia="Times New Roman"/>
          <w:sz w:val="22"/>
          <w:szCs w:val="22"/>
        </w:rPr>
        <w:t>wyrażam zgodę</w:t>
      </w:r>
      <w:r w:rsidRPr="00E51318">
        <w:rPr>
          <w:rFonts w:eastAsia="Times New Roman"/>
          <w:color w:val="FF0000"/>
          <w:sz w:val="22"/>
          <w:szCs w:val="22"/>
        </w:rPr>
        <w:t xml:space="preserve"> / </w:t>
      </w:r>
      <w:r w:rsidRPr="00E51318">
        <w:rPr>
          <w:rFonts w:eastAsia="Times New Roman"/>
          <w:sz w:val="22"/>
          <w:szCs w:val="22"/>
        </w:rPr>
        <w:t>nie wyrażam zgody</w:t>
      </w:r>
      <w:r w:rsidR="005C32A1">
        <w:rPr>
          <w:rStyle w:val="Odwoanieprzypisukocowego"/>
          <w:rFonts w:eastAsia="Times New Roman"/>
          <w:sz w:val="22"/>
          <w:szCs w:val="22"/>
        </w:rPr>
        <w:endnoteReference w:id="3"/>
      </w:r>
      <w:r w:rsidRPr="00E51318">
        <w:rPr>
          <w:rFonts w:eastAsia="Times New Roman"/>
          <w:sz w:val="22"/>
          <w:szCs w:val="22"/>
        </w:rPr>
        <w:t>,</w:t>
      </w:r>
    </w:p>
    <w:p w14:paraId="02261662" w14:textId="196071A3" w:rsidR="00E51318" w:rsidRPr="00764262" w:rsidRDefault="00E51318" w:rsidP="00861C10">
      <w:pPr>
        <w:spacing w:line="360" w:lineRule="auto"/>
        <w:ind w:left="720"/>
        <w:rPr>
          <w:rFonts w:eastAsia="Times New Roman"/>
          <w:color w:val="FF0000"/>
          <w:sz w:val="22"/>
          <w:szCs w:val="22"/>
        </w:rPr>
      </w:pPr>
      <w:r w:rsidRPr="00764262">
        <w:rPr>
          <w:rFonts w:eastAsia="Times New Roman"/>
          <w:sz w:val="22"/>
          <w:szCs w:val="22"/>
        </w:rPr>
        <w:t>na publikację wizerunku oraz</w:t>
      </w:r>
      <w:r w:rsidR="00E95999" w:rsidRPr="00764262">
        <w:rPr>
          <w:rFonts w:eastAsia="Times New Roman"/>
          <w:sz w:val="22"/>
          <w:szCs w:val="22"/>
        </w:rPr>
        <w:t xml:space="preserve"> mojego</w:t>
      </w:r>
      <w:r w:rsidRPr="00764262">
        <w:rPr>
          <w:rFonts w:eastAsia="Times New Roman"/>
          <w:sz w:val="22"/>
          <w:szCs w:val="22"/>
        </w:rPr>
        <w:t xml:space="preserve"> imienia i nazwiska</w:t>
      </w:r>
      <w:r w:rsidR="00814B79" w:rsidRPr="00764262">
        <w:rPr>
          <w:rFonts w:eastAsia="Times New Roman"/>
          <w:sz w:val="22"/>
          <w:szCs w:val="22"/>
        </w:rPr>
        <w:t>, danych mojej Uczelni</w:t>
      </w:r>
      <w:r w:rsidR="0080605D">
        <w:rPr>
          <w:rFonts w:eastAsia="Times New Roman"/>
          <w:sz w:val="22"/>
          <w:szCs w:val="22"/>
        </w:rPr>
        <w:t>/Szkoły</w:t>
      </w:r>
      <w:r w:rsidR="00814B79" w:rsidRPr="00764262">
        <w:rPr>
          <w:rFonts w:eastAsia="Times New Roman"/>
          <w:sz w:val="22"/>
          <w:szCs w:val="22"/>
        </w:rPr>
        <w:t>,</w:t>
      </w:r>
      <w:r w:rsidRPr="00764262">
        <w:rPr>
          <w:rFonts w:eastAsia="Times New Roman"/>
          <w:sz w:val="22"/>
          <w:szCs w:val="22"/>
        </w:rPr>
        <w:t xml:space="preserve"> na potrzeby dokumentacji i celów promocyjnych konkursu na stronach internetowych </w:t>
      </w:r>
      <w:r w:rsidR="00A7019D" w:rsidRPr="00764262">
        <w:rPr>
          <w:rFonts w:eastAsia="Times New Roman"/>
          <w:sz w:val="22"/>
          <w:szCs w:val="22"/>
        </w:rPr>
        <w:t>Organizatora,</w:t>
      </w:r>
    </w:p>
    <w:p w14:paraId="0A355D56" w14:textId="1232F4CA" w:rsidR="00E51318" w:rsidRPr="00E51318" w:rsidRDefault="00E51318" w:rsidP="0080605D">
      <w:pPr>
        <w:numPr>
          <w:ilvl w:val="0"/>
          <w:numId w:val="4"/>
        </w:numPr>
        <w:spacing w:line="360" w:lineRule="auto"/>
        <w:rPr>
          <w:rFonts w:eastAsia="Times New Roman"/>
          <w:sz w:val="22"/>
          <w:szCs w:val="22"/>
        </w:rPr>
      </w:pPr>
      <w:r w:rsidRPr="00E51318">
        <w:rPr>
          <w:rFonts w:eastAsia="Times New Roman"/>
          <w:sz w:val="22"/>
          <w:szCs w:val="22"/>
        </w:rPr>
        <w:t xml:space="preserve">akceptuję regulamin </w:t>
      </w:r>
      <w:r w:rsidR="00A7019D">
        <w:rPr>
          <w:rFonts w:eastAsia="Times New Roman"/>
          <w:sz w:val="22"/>
          <w:szCs w:val="22"/>
        </w:rPr>
        <w:t>K</w:t>
      </w:r>
      <w:r w:rsidRPr="00E51318">
        <w:rPr>
          <w:rFonts w:eastAsia="Times New Roman"/>
          <w:sz w:val="22"/>
          <w:szCs w:val="22"/>
        </w:rPr>
        <w:t>onkursu</w:t>
      </w:r>
      <w:r w:rsidR="00A7019D">
        <w:rPr>
          <w:rFonts w:eastAsia="Times New Roman"/>
          <w:sz w:val="22"/>
          <w:szCs w:val="22"/>
        </w:rPr>
        <w:t xml:space="preserve"> </w:t>
      </w:r>
      <w:r w:rsidR="0080605D">
        <w:rPr>
          <w:rFonts w:eastAsia="Times New Roman"/>
          <w:sz w:val="22"/>
          <w:szCs w:val="22"/>
        </w:rPr>
        <w:t xml:space="preserve">Astorino Film </w:t>
      </w:r>
      <w:proofErr w:type="spellStart"/>
      <w:r w:rsidR="0080605D">
        <w:rPr>
          <w:rFonts w:eastAsia="Times New Roman"/>
          <w:sz w:val="22"/>
          <w:szCs w:val="22"/>
        </w:rPr>
        <w:t>Festival</w:t>
      </w:r>
      <w:proofErr w:type="spellEnd"/>
      <w:r w:rsidR="0080605D">
        <w:rPr>
          <w:rFonts w:eastAsia="Times New Roman"/>
          <w:sz w:val="22"/>
          <w:szCs w:val="22"/>
        </w:rPr>
        <w:t>.</w:t>
      </w:r>
    </w:p>
    <w:p w14:paraId="3C4A6B67" w14:textId="77777777" w:rsidR="00E51318" w:rsidRPr="008554D4" w:rsidRDefault="00E51318" w:rsidP="00E51318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 w:rsidRPr="008554D4">
        <w:rPr>
          <w:rFonts w:eastAsia="Times New Roman"/>
          <w:b/>
          <w:bCs/>
          <w:sz w:val="22"/>
          <w:szCs w:val="22"/>
        </w:rPr>
        <w:t>Oświadczam ponadto, iż przyjmuję do wiadomości, że:</w:t>
      </w:r>
    </w:p>
    <w:p w14:paraId="0E07255B" w14:textId="77777777" w:rsidR="00E51318" w:rsidRPr="00E51318" w:rsidRDefault="00E51318" w:rsidP="0080605D">
      <w:pPr>
        <w:numPr>
          <w:ilvl w:val="0"/>
          <w:numId w:val="1"/>
        </w:numPr>
        <w:spacing w:line="360" w:lineRule="auto"/>
        <w:jc w:val="both"/>
        <w:rPr>
          <w:rFonts w:eastAsia="Times New Roman"/>
          <w:sz w:val="22"/>
          <w:szCs w:val="22"/>
        </w:rPr>
      </w:pPr>
      <w:r w:rsidRPr="00E51318">
        <w:rPr>
          <w:rFonts w:eastAsia="Times New Roman"/>
          <w:sz w:val="22"/>
          <w:szCs w:val="22"/>
        </w:rPr>
        <w:t>dane osobowe będą przetwarzane wyłącznie na potrzeby wyżej wymienionego  konkursu,</w:t>
      </w:r>
    </w:p>
    <w:p w14:paraId="4330DAA4" w14:textId="77777777" w:rsidR="00E51318" w:rsidRPr="00E51318" w:rsidRDefault="00E51318" w:rsidP="0080605D">
      <w:pPr>
        <w:numPr>
          <w:ilvl w:val="0"/>
          <w:numId w:val="1"/>
        </w:numPr>
        <w:spacing w:line="360" w:lineRule="auto"/>
        <w:jc w:val="both"/>
        <w:rPr>
          <w:rFonts w:eastAsia="Times New Roman"/>
          <w:sz w:val="22"/>
          <w:szCs w:val="22"/>
        </w:rPr>
      </w:pPr>
      <w:r w:rsidRPr="00E51318">
        <w:rPr>
          <w:rFonts w:eastAsia="Times New Roman"/>
          <w:sz w:val="22"/>
          <w:szCs w:val="22"/>
        </w:rPr>
        <w:t>podanie danych jest dobrowolne,</w:t>
      </w:r>
    </w:p>
    <w:p w14:paraId="4440A377" w14:textId="77777777" w:rsidR="00E51318" w:rsidRPr="00E51318" w:rsidRDefault="00E51318" w:rsidP="0080605D">
      <w:pPr>
        <w:numPr>
          <w:ilvl w:val="0"/>
          <w:numId w:val="1"/>
        </w:numPr>
        <w:spacing w:line="360" w:lineRule="auto"/>
        <w:jc w:val="both"/>
        <w:rPr>
          <w:rFonts w:eastAsia="Times New Roman"/>
          <w:sz w:val="22"/>
          <w:szCs w:val="22"/>
        </w:rPr>
      </w:pPr>
      <w:r w:rsidRPr="00E51318">
        <w:rPr>
          <w:rFonts w:eastAsia="Times New Roman"/>
          <w:sz w:val="22"/>
          <w:szCs w:val="22"/>
        </w:rPr>
        <w:t>mam prawo dostępu do treści danych oraz ich poprawiania.</w:t>
      </w:r>
    </w:p>
    <w:p w14:paraId="7ECBD68E" w14:textId="77777777" w:rsidR="00E51318" w:rsidRPr="00E51318" w:rsidRDefault="00E51318" w:rsidP="00E51318">
      <w:pPr>
        <w:spacing w:line="360" w:lineRule="auto"/>
        <w:ind w:left="360"/>
        <w:jc w:val="both"/>
        <w:rPr>
          <w:rFonts w:eastAsia="Times New Roman"/>
          <w:sz w:val="22"/>
          <w:szCs w:val="22"/>
        </w:rPr>
      </w:pPr>
    </w:p>
    <w:p w14:paraId="6CF30CFB" w14:textId="77777777" w:rsidR="00E51318" w:rsidRPr="00E51318" w:rsidRDefault="00E51318" w:rsidP="00E51318">
      <w:pPr>
        <w:spacing w:line="360" w:lineRule="auto"/>
        <w:jc w:val="both"/>
        <w:rPr>
          <w:rFonts w:eastAsia="Times New Roman"/>
          <w:sz w:val="22"/>
          <w:szCs w:val="22"/>
        </w:rPr>
      </w:pPr>
    </w:p>
    <w:p w14:paraId="4345DBB7" w14:textId="77777777" w:rsidR="00E51318" w:rsidRPr="00E51318" w:rsidRDefault="00E51318" w:rsidP="00E51318">
      <w:pPr>
        <w:spacing w:line="360" w:lineRule="auto"/>
        <w:jc w:val="both"/>
        <w:rPr>
          <w:rFonts w:eastAsia="Times New Roman"/>
          <w:sz w:val="22"/>
          <w:szCs w:val="22"/>
        </w:rPr>
      </w:pPr>
    </w:p>
    <w:p w14:paraId="6A0ACFEC" w14:textId="77777777" w:rsidR="00E51318" w:rsidRPr="00E51318" w:rsidRDefault="00E51318" w:rsidP="00E51318">
      <w:pPr>
        <w:rPr>
          <w:rFonts w:eastAsia="Times New Roman"/>
          <w:sz w:val="16"/>
          <w:szCs w:val="16"/>
        </w:rPr>
      </w:pPr>
      <w:r w:rsidRPr="00E51318">
        <w:rPr>
          <w:rFonts w:eastAsia="Times New Roman"/>
          <w:sz w:val="16"/>
          <w:szCs w:val="16"/>
        </w:rPr>
        <w:t>…………………………………….…..</w:t>
      </w:r>
      <w:r w:rsidRPr="00E51318">
        <w:rPr>
          <w:rFonts w:eastAsia="Times New Roman"/>
          <w:sz w:val="16"/>
          <w:szCs w:val="16"/>
        </w:rPr>
        <w:tab/>
      </w:r>
      <w:r w:rsidRPr="00E51318">
        <w:rPr>
          <w:rFonts w:eastAsia="Times New Roman"/>
          <w:sz w:val="16"/>
          <w:szCs w:val="16"/>
        </w:rPr>
        <w:tab/>
      </w:r>
      <w:r w:rsidRPr="00E51318">
        <w:rPr>
          <w:rFonts w:eastAsia="Times New Roman"/>
          <w:sz w:val="16"/>
          <w:szCs w:val="16"/>
        </w:rPr>
        <w:tab/>
        <w:t xml:space="preserve">                              ……………………………………………………..</w:t>
      </w:r>
    </w:p>
    <w:p w14:paraId="3BD785C6" w14:textId="391A8343" w:rsidR="00E51318" w:rsidRPr="00E51318" w:rsidRDefault="00E51318" w:rsidP="00E51318">
      <w:pPr>
        <w:rPr>
          <w:rFonts w:eastAsia="Times New Roman"/>
        </w:rPr>
      </w:pPr>
      <w:r w:rsidRPr="00E51318">
        <w:rPr>
          <w:rFonts w:eastAsia="Times New Roman"/>
        </w:rPr>
        <w:t xml:space="preserve">                  </w:t>
      </w:r>
      <w:r w:rsidRPr="00E51318">
        <w:rPr>
          <w:rFonts w:eastAsia="Times New Roman"/>
          <w:sz w:val="16"/>
          <w:szCs w:val="16"/>
        </w:rPr>
        <w:t xml:space="preserve">(data) </w:t>
      </w:r>
      <w:r w:rsidRPr="00E51318">
        <w:rPr>
          <w:rFonts w:eastAsia="Times New Roman"/>
          <w:sz w:val="16"/>
          <w:szCs w:val="16"/>
        </w:rPr>
        <w:tab/>
      </w:r>
      <w:r w:rsidRPr="00E51318">
        <w:rPr>
          <w:rFonts w:eastAsia="Times New Roman"/>
          <w:sz w:val="16"/>
          <w:szCs w:val="16"/>
        </w:rPr>
        <w:tab/>
      </w:r>
      <w:r w:rsidRPr="00E51318">
        <w:rPr>
          <w:rFonts w:eastAsia="Times New Roman"/>
          <w:sz w:val="16"/>
          <w:szCs w:val="16"/>
        </w:rPr>
        <w:tab/>
      </w:r>
      <w:r w:rsidRPr="00E51318">
        <w:rPr>
          <w:rFonts w:eastAsia="Times New Roman"/>
          <w:sz w:val="16"/>
          <w:szCs w:val="16"/>
        </w:rPr>
        <w:tab/>
        <w:t xml:space="preserve">       </w:t>
      </w:r>
      <w:r w:rsidRPr="00E51318">
        <w:rPr>
          <w:rFonts w:eastAsia="Times New Roman"/>
        </w:rPr>
        <w:t xml:space="preserve">              </w:t>
      </w:r>
      <w:r w:rsidR="00A03482">
        <w:rPr>
          <w:rFonts w:eastAsia="Times New Roman"/>
        </w:rPr>
        <w:tab/>
      </w:r>
      <w:r w:rsidRPr="00E51318">
        <w:rPr>
          <w:rFonts w:eastAsia="Times New Roman"/>
        </w:rPr>
        <w:t xml:space="preserve"> </w:t>
      </w:r>
      <w:r w:rsidRPr="00E51318">
        <w:rPr>
          <w:rFonts w:eastAsia="Times New Roman"/>
          <w:sz w:val="18"/>
        </w:rPr>
        <w:t>czytelny</w:t>
      </w:r>
      <w:r w:rsidRPr="00E51318">
        <w:rPr>
          <w:rFonts w:eastAsia="Times New Roman"/>
        </w:rPr>
        <w:t xml:space="preserve"> </w:t>
      </w:r>
      <w:r w:rsidRPr="00E51318">
        <w:rPr>
          <w:rFonts w:eastAsia="Times New Roman"/>
          <w:sz w:val="18"/>
          <w:szCs w:val="18"/>
        </w:rPr>
        <w:t xml:space="preserve">podpis </w:t>
      </w:r>
      <w:r w:rsidR="00A03482">
        <w:rPr>
          <w:rFonts w:eastAsia="Times New Roman"/>
          <w:sz w:val="18"/>
          <w:szCs w:val="18"/>
        </w:rPr>
        <w:t>Uczestnika</w:t>
      </w:r>
    </w:p>
    <w:p w14:paraId="0C3711D7" w14:textId="77777777" w:rsidR="00E40373" w:rsidRDefault="00E40373" w:rsidP="00A86D3A">
      <w:pPr>
        <w:jc w:val="center"/>
        <w:rPr>
          <w:rFonts w:ascii="Calibri" w:eastAsia="Times New Roman" w:hAnsi="Calibri" w:cs="Calibri"/>
          <w:b/>
          <w:bCs/>
          <w:color w:val="009459"/>
          <w:sz w:val="40"/>
          <w:szCs w:val="36"/>
        </w:rPr>
      </w:pPr>
    </w:p>
    <w:sectPr w:rsidR="00E40373" w:rsidSect="0007731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86B5B7" w14:textId="77777777" w:rsidR="0007731A" w:rsidRDefault="0007731A" w:rsidP="001A28BF">
      <w:r>
        <w:separator/>
      </w:r>
    </w:p>
  </w:endnote>
  <w:endnote w:type="continuationSeparator" w:id="0">
    <w:p w14:paraId="33420BF7" w14:textId="77777777" w:rsidR="0007731A" w:rsidRDefault="0007731A" w:rsidP="001A28BF">
      <w:r>
        <w:continuationSeparator/>
      </w:r>
    </w:p>
  </w:endnote>
  <w:endnote w:id="1">
    <w:p w14:paraId="2AAB5D7A" w14:textId="6195FE4B" w:rsidR="008735C4" w:rsidRDefault="008735C4">
      <w:pPr>
        <w:pStyle w:val="Tekstprzypisukocowego"/>
      </w:pPr>
      <w:r>
        <w:rPr>
          <w:rStyle w:val="Odwoanieprzypisukocowego"/>
        </w:rPr>
        <w:endnoteRef/>
      </w:r>
      <w:r>
        <w:t xml:space="preserve"> Należy zaznaczyć </w:t>
      </w:r>
      <w:r w:rsidR="00764262">
        <w:t>jedną kategorię.</w:t>
      </w:r>
    </w:p>
  </w:endnote>
  <w:endnote w:id="2">
    <w:p w14:paraId="3F665EB7" w14:textId="35D6D850" w:rsidR="003825E2" w:rsidRDefault="003825E2">
      <w:pPr>
        <w:pStyle w:val="Tekstprzypisukocowego"/>
      </w:pPr>
      <w:r>
        <w:rPr>
          <w:rStyle w:val="Odwoanieprzypisukocowego"/>
        </w:rPr>
        <w:endnoteRef/>
      </w:r>
      <w:r>
        <w:t xml:space="preserve"> Należy wymienić imiona i nazwiska osób wchodzących w skład grupy konkursowej.</w:t>
      </w:r>
    </w:p>
  </w:endnote>
  <w:endnote w:id="3">
    <w:p w14:paraId="5F795664" w14:textId="309CFB54" w:rsidR="005C32A1" w:rsidRDefault="005C32A1">
      <w:pPr>
        <w:pStyle w:val="Tekstprzypisukocowego"/>
      </w:pPr>
      <w:r>
        <w:rPr>
          <w:rStyle w:val="Odwoanieprzypisukocowego"/>
        </w:rPr>
        <w:endnoteRef/>
      </w:r>
      <w:r>
        <w:t xml:space="preserve"> Należy skreślić niepotrzebne.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1DA73" w14:textId="77777777" w:rsidR="00B47785" w:rsidRPr="00DF65F3" w:rsidRDefault="008E7C2A" w:rsidP="001A28BF">
    <w:pPr>
      <w:pStyle w:val="Stopka"/>
    </w:pPr>
    <w:r w:rsidRPr="008E7C2A">
      <w:rPr>
        <w:noProof/>
        <w:sz w:val="19"/>
        <w:szCs w:val="19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796A9CB4" wp14:editId="0A0AAA18">
              <wp:simplePos x="0" y="0"/>
              <wp:positionH relativeFrom="rightMargin">
                <wp:align>left</wp:align>
              </wp:positionH>
              <wp:positionV relativeFrom="paragraph">
                <wp:posOffset>-56647</wp:posOffset>
              </wp:positionV>
              <wp:extent cx="593725" cy="2489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" cy="248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72851F" w14:textId="77777777" w:rsidR="008E7C2A" w:rsidRDefault="008E7C2A" w:rsidP="001A28BF">
                          <w:r w:rsidRPr="00DF65F3">
                            <w:fldChar w:fldCharType="begin"/>
                          </w:r>
                          <w:r w:rsidRPr="00DF65F3">
                            <w:instrText>PAGE   \* MERGEFORMAT</w:instrText>
                          </w:r>
                          <w:r w:rsidRPr="00DF65F3">
                            <w:fldChar w:fldCharType="separate"/>
                          </w:r>
                          <w:r w:rsidR="00655B47">
                            <w:rPr>
                              <w:noProof/>
                            </w:rPr>
                            <w:t>2</w:t>
                          </w:r>
                          <w:r w:rsidRPr="00DF65F3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A9CB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4.45pt;width:46.75pt;height:19.6pt;z-index:25167052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" stroked="f">
              <v:textbox>
                <w:txbxContent>
                  <w:p w14:paraId="5772851F" w14:textId="77777777" w:rsidR="008E7C2A" w:rsidRDefault="008E7C2A" w:rsidP="001A28BF">
                    <w:r w:rsidRPr="00DF65F3">
                      <w:fldChar w:fldCharType="begin"/>
                    </w:r>
                    <w:r w:rsidRPr="00DF65F3">
                      <w:instrText>PAGE   \* MERGEFORMAT</w:instrText>
                    </w:r>
                    <w:r w:rsidRPr="00DF65F3">
                      <w:fldChar w:fldCharType="separate"/>
                    </w:r>
                    <w:r w:rsidR="00655B47">
                      <w:rPr>
                        <w:noProof/>
                      </w:rPr>
                      <w:t>2</w:t>
                    </w:r>
                    <w:r w:rsidRPr="00DF65F3"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F65F3" w:rsidRPr="00973B34">
      <w:rPr>
        <w:noProof/>
        <w:sz w:val="19"/>
        <w:szCs w:val="19"/>
      </w:rPr>
      <w:drawing>
        <wp:anchor distT="0" distB="0" distL="114300" distR="114300" simplePos="0" relativeHeight="251663360" behindDoc="1" locked="0" layoutInCell="1" allowOverlap="1" wp14:anchorId="562C0234" wp14:editId="715D7A86">
          <wp:simplePos x="0" y="0"/>
          <wp:positionH relativeFrom="leftMargin">
            <wp:posOffset>581025</wp:posOffset>
          </wp:positionH>
          <wp:positionV relativeFrom="bottomMargin">
            <wp:posOffset>131114</wp:posOffset>
          </wp:positionV>
          <wp:extent cx="77246" cy="397565"/>
          <wp:effectExtent l="0" t="0" r="0" b="2540"/>
          <wp:wrapNone/>
          <wp:docPr id="129" name="Obraz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stor_claim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79" t="29181" r="80618" b="33808"/>
                  <a:stretch/>
                </pic:blipFill>
                <pic:spPr bwMode="auto">
                  <a:xfrm>
                    <a:off x="0" y="0"/>
                    <a:ext cx="77246" cy="397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19"/>
          <w:szCs w:val="19"/>
        </w:rPr>
        <w:id w:val="747154169"/>
        <w:docPartObj>
          <w:docPartGallery w:val="Page Numbers (Bottom of Page)"/>
          <w:docPartUnique/>
        </w:docPartObj>
      </w:sdtPr>
      <w:sdtEndPr>
        <w:rPr>
          <w:sz w:val="20"/>
          <w:szCs w:val="24"/>
        </w:rPr>
      </w:sdtEndPr>
      <w:sdtContent>
        <w:r w:rsidR="00DF65F3" w:rsidRPr="00973B34">
          <w:rPr>
            <w:sz w:val="19"/>
            <w:szCs w:val="19"/>
          </w:rPr>
          <w:t>ASTOR Sp. z o.o. | ul. Smoleńsk 29, 31-112 Kraków | NIP: 676-01-05-127 | KRS nr 0000120940</w:t>
        </w:r>
        <w:r w:rsidR="00DF65F3" w:rsidRPr="00973B34">
          <w:rPr>
            <w:sz w:val="10"/>
          </w:rPr>
          <w:t xml:space="preserve">                                   </w:t>
        </w:r>
        <w:r w:rsidR="00DF65F3" w:rsidRPr="00973B34">
          <w:rPr>
            <w:sz w:val="18"/>
          </w:rPr>
          <w:t xml:space="preserve">     </w:t>
        </w:r>
      </w:sdtContent>
    </w:sdt>
    <w:r w:rsidR="00DF65F3" w:rsidRPr="00DF65F3">
      <w:rPr>
        <w:sz w:val="18"/>
      </w:rPr>
      <w:tab/>
    </w:r>
    <w:r w:rsidR="00DF65F3" w:rsidRPr="00B47785">
      <w:br/>
    </w:r>
    <w:r w:rsidR="00DF65F3" w:rsidRPr="00655B47">
      <w:rPr>
        <w:sz w:val="16"/>
        <w:szCs w:val="16"/>
      </w:rPr>
      <w:t>Sąd Rejonowy dla Krakowa – Śródmieścia, XI Wydział Gospodarczy Krajowego Rejestru Sądowego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CC231" w14:textId="77777777" w:rsidR="00DF65F3" w:rsidRPr="00DF65F3" w:rsidRDefault="00DF65F3" w:rsidP="001A28BF">
    <w:pPr>
      <w:pStyle w:val="Stopka"/>
    </w:pPr>
    <w:r w:rsidRPr="00DF65F3">
      <w:rPr>
        <w:noProof/>
      </w:rPr>
      <w:drawing>
        <wp:anchor distT="0" distB="0" distL="114300" distR="114300" simplePos="0" relativeHeight="251665408" behindDoc="1" locked="0" layoutInCell="1" allowOverlap="1" wp14:anchorId="2FF7429F" wp14:editId="3BC3892E">
          <wp:simplePos x="0" y="0"/>
          <wp:positionH relativeFrom="leftMargin">
            <wp:posOffset>533096</wp:posOffset>
          </wp:positionH>
          <wp:positionV relativeFrom="bottomMargin">
            <wp:posOffset>142240</wp:posOffset>
          </wp:positionV>
          <wp:extent cx="76835" cy="397510"/>
          <wp:effectExtent l="0" t="0" r="0" b="2540"/>
          <wp:wrapNone/>
          <wp:docPr id="132" name="Obraz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stor_claim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79" t="29181" r="80618" b="33808"/>
                  <a:stretch/>
                </pic:blipFill>
                <pic:spPr bwMode="auto">
                  <a:xfrm>
                    <a:off x="0" y="0"/>
                    <a:ext cx="76835" cy="397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7785">
      <w:rPr>
        <w:sz w:val="19"/>
        <w:szCs w:val="19"/>
      </w:rPr>
      <w:t>ASTOR Sp. z o.o. | ul. Smoleńsk 29, 31-112 Kraków | NIP: 676-01-05-127 | KRS nr 0000120940</w:t>
    </w:r>
    <w:r>
      <w:rPr>
        <w:sz w:val="19"/>
        <w:szCs w:val="19"/>
      </w:rPr>
      <w:tab/>
    </w:r>
    <w:r w:rsidRPr="00B47785">
      <w:rPr>
        <w:sz w:val="19"/>
        <w:szCs w:val="19"/>
      </w:rPr>
      <w:br/>
    </w:r>
    <w:r w:rsidRPr="00F77D13">
      <w:rPr>
        <w:sz w:val="16"/>
        <w:szCs w:val="19"/>
      </w:rPr>
      <w:t>Sąd Rejonowy dla Krakowa – Śródmieścia, XI Wydział Gospodarczy Krajowego Rejestru Sądowego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074F37" w14:textId="77777777" w:rsidR="0007731A" w:rsidRDefault="0007731A" w:rsidP="001A28BF">
      <w:r>
        <w:separator/>
      </w:r>
    </w:p>
  </w:footnote>
  <w:footnote w:type="continuationSeparator" w:id="0">
    <w:p w14:paraId="4131E845" w14:textId="77777777" w:rsidR="0007731A" w:rsidRDefault="0007731A" w:rsidP="001A2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29ADC" w14:textId="77777777" w:rsidR="00A44C44" w:rsidRDefault="00655B47" w:rsidP="001A28BF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EF5A6BB" wp14:editId="110A49F3">
          <wp:simplePos x="0" y="0"/>
          <wp:positionH relativeFrom="column">
            <wp:posOffset>-309880</wp:posOffset>
          </wp:positionH>
          <wp:positionV relativeFrom="page">
            <wp:posOffset>571690</wp:posOffset>
          </wp:positionV>
          <wp:extent cx="1510665" cy="311785"/>
          <wp:effectExtent l="0" t="0" r="0" b="0"/>
          <wp:wrapNone/>
          <wp:docPr id="127" name="Obraz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STOR-norm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31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F2D" w:rsidRPr="00DF65F3">
      <w:rPr>
        <w:noProof/>
      </w:rPr>
      <w:drawing>
        <wp:anchor distT="0" distB="0" distL="114300" distR="114300" simplePos="0" relativeHeight="251659263" behindDoc="1" locked="0" layoutInCell="1" allowOverlap="1" wp14:anchorId="52C3A5F9" wp14:editId="36C3323A">
          <wp:simplePos x="0" y="0"/>
          <wp:positionH relativeFrom="page">
            <wp:posOffset>2790701</wp:posOffset>
          </wp:positionH>
          <wp:positionV relativeFrom="topMargin">
            <wp:posOffset>-415636</wp:posOffset>
          </wp:positionV>
          <wp:extent cx="5425440" cy="122555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stor_claim.e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21" b="32741"/>
                  <a:stretch/>
                </pic:blipFill>
                <pic:spPr bwMode="auto">
                  <a:xfrm>
                    <a:off x="0" y="0"/>
                    <a:ext cx="5425440" cy="1225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0BB9B8" w14:textId="77777777" w:rsidR="00A44C44" w:rsidRDefault="00A44C44" w:rsidP="001A28BF">
    <w:pPr>
      <w:pStyle w:val="Nagwek"/>
      <w:rPr>
        <w:noProof/>
      </w:rPr>
    </w:pPr>
  </w:p>
  <w:p w14:paraId="03E0B2D8" w14:textId="77777777" w:rsidR="00A44C44" w:rsidRDefault="00A44C44" w:rsidP="001A28BF">
    <w:pPr>
      <w:pStyle w:val="Nagwek"/>
      <w:rPr>
        <w:noProof/>
      </w:rPr>
    </w:pPr>
  </w:p>
  <w:p w14:paraId="5E39CAA1" w14:textId="77777777" w:rsidR="00493337" w:rsidRDefault="00493337" w:rsidP="001A28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A0198" w14:textId="77777777" w:rsidR="00164F2D" w:rsidRDefault="00655B47" w:rsidP="001A28BF">
    <w:pPr>
      <w:pStyle w:val="Nagwek"/>
      <w:rPr>
        <w:noProof/>
      </w:rPr>
    </w:pPr>
    <w:r w:rsidRPr="00DF65F3">
      <w:rPr>
        <w:noProof/>
      </w:rPr>
      <w:drawing>
        <wp:anchor distT="0" distB="0" distL="114300" distR="114300" simplePos="0" relativeHeight="251667456" behindDoc="1" locked="0" layoutInCell="1" allowOverlap="1" wp14:anchorId="2A326DA1" wp14:editId="6BA47235">
          <wp:simplePos x="0" y="0"/>
          <wp:positionH relativeFrom="column">
            <wp:posOffset>-270510</wp:posOffset>
          </wp:positionH>
          <wp:positionV relativeFrom="page">
            <wp:posOffset>584390</wp:posOffset>
          </wp:positionV>
          <wp:extent cx="1510665" cy="311785"/>
          <wp:effectExtent l="0" t="0" r="0" b="0"/>
          <wp:wrapNone/>
          <wp:docPr id="130" name="Obraz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STOR-norm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31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F2D" w:rsidRPr="00DF65F3">
      <w:rPr>
        <w:noProof/>
      </w:rPr>
      <w:drawing>
        <wp:anchor distT="0" distB="0" distL="114300" distR="114300" simplePos="0" relativeHeight="251668480" behindDoc="1" locked="0" layoutInCell="1" allowOverlap="1" wp14:anchorId="1EBE485A" wp14:editId="04EA6A28">
          <wp:simplePos x="0" y="0"/>
          <wp:positionH relativeFrom="page">
            <wp:posOffset>2801620</wp:posOffset>
          </wp:positionH>
          <wp:positionV relativeFrom="topMargin">
            <wp:posOffset>-391795</wp:posOffset>
          </wp:positionV>
          <wp:extent cx="5425440" cy="1225550"/>
          <wp:effectExtent l="0" t="0" r="3810" b="0"/>
          <wp:wrapNone/>
          <wp:docPr id="131" name="Obraz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stor_claim.e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21" b="32741"/>
                  <a:stretch/>
                </pic:blipFill>
                <pic:spPr bwMode="auto">
                  <a:xfrm>
                    <a:off x="0" y="0"/>
                    <a:ext cx="5425440" cy="1225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9BE5B5" w14:textId="77777777" w:rsidR="00DF65F3" w:rsidRDefault="00DF65F3" w:rsidP="001A28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594305"/>
    <w:multiLevelType w:val="hybridMultilevel"/>
    <w:tmpl w:val="7AAE0964"/>
    <w:lvl w:ilvl="0" w:tplc="ED36B5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435DA"/>
    <w:multiLevelType w:val="hybridMultilevel"/>
    <w:tmpl w:val="8C0E8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344EF"/>
    <w:multiLevelType w:val="hybridMultilevel"/>
    <w:tmpl w:val="296691B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873324"/>
    <w:multiLevelType w:val="hybridMultilevel"/>
    <w:tmpl w:val="428450F4"/>
    <w:lvl w:ilvl="0" w:tplc="28A6A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734332">
    <w:abstractNumId w:val="2"/>
  </w:num>
  <w:num w:numId="2" w16cid:durableId="742065659">
    <w:abstractNumId w:val="1"/>
  </w:num>
  <w:num w:numId="3" w16cid:durableId="1843088244">
    <w:abstractNumId w:val="0"/>
  </w:num>
  <w:num w:numId="4" w16cid:durableId="23397153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3A"/>
    <w:rsid w:val="00030E13"/>
    <w:rsid w:val="00040611"/>
    <w:rsid w:val="0007731A"/>
    <w:rsid w:val="000E5AC5"/>
    <w:rsid w:val="000F6BC4"/>
    <w:rsid w:val="001223A3"/>
    <w:rsid w:val="00125AC3"/>
    <w:rsid w:val="00143D20"/>
    <w:rsid w:val="00164F2D"/>
    <w:rsid w:val="001A28BF"/>
    <w:rsid w:val="001C7271"/>
    <w:rsid w:val="001F2F79"/>
    <w:rsid w:val="00233B45"/>
    <w:rsid w:val="002C4FF9"/>
    <w:rsid w:val="002E16C2"/>
    <w:rsid w:val="002F34AC"/>
    <w:rsid w:val="0031136A"/>
    <w:rsid w:val="00322FCD"/>
    <w:rsid w:val="00354360"/>
    <w:rsid w:val="003825E2"/>
    <w:rsid w:val="004031E2"/>
    <w:rsid w:val="00490C04"/>
    <w:rsid w:val="00493337"/>
    <w:rsid w:val="004C72BF"/>
    <w:rsid w:val="00536102"/>
    <w:rsid w:val="005502CB"/>
    <w:rsid w:val="005C32A1"/>
    <w:rsid w:val="00613EFC"/>
    <w:rsid w:val="00643F69"/>
    <w:rsid w:val="00655B47"/>
    <w:rsid w:val="006569B5"/>
    <w:rsid w:val="006B510B"/>
    <w:rsid w:val="0073371D"/>
    <w:rsid w:val="00734075"/>
    <w:rsid w:val="00763C25"/>
    <w:rsid w:val="00764262"/>
    <w:rsid w:val="00776E01"/>
    <w:rsid w:val="0078331D"/>
    <w:rsid w:val="00793139"/>
    <w:rsid w:val="007F07D8"/>
    <w:rsid w:val="0080605D"/>
    <w:rsid w:val="00814B79"/>
    <w:rsid w:val="008406FB"/>
    <w:rsid w:val="00850E16"/>
    <w:rsid w:val="008554D4"/>
    <w:rsid w:val="00861C10"/>
    <w:rsid w:val="008735C4"/>
    <w:rsid w:val="00895B03"/>
    <w:rsid w:val="008A7E19"/>
    <w:rsid w:val="008B65E8"/>
    <w:rsid w:val="008C05EC"/>
    <w:rsid w:val="008D3E51"/>
    <w:rsid w:val="008E7C2A"/>
    <w:rsid w:val="00915466"/>
    <w:rsid w:val="00916008"/>
    <w:rsid w:val="009344FE"/>
    <w:rsid w:val="009575FD"/>
    <w:rsid w:val="00973B34"/>
    <w:rsid w:val="009852EF"/>
    <w:rsid w:val="00A01CB7"/>
    <w:rsid w:val="00A03482"/>
    <w:rsid w:val="00A445CE"/>
    <w:rsid w:val="00A44C44"/>
    <w:rsid w:val="00A60427"/>
    <w:rsid w:val="00A668E7"/>
    <w:rsid w:val="00A7019D"/>
    <w:rsid w:val="00A717B8"/>
    <w:rsid w:val="00A81002"/>
    <w:rsid w:val="00A86D3A"/>
    <w:rsid w:val="00AA4A39"/>
    <w:rsid w:val="00AB4B61"/>
    <w:rsid w:val="00AE5EED"/>
    <w:rsid w:val="00B06F32"/>
    <w:rsid w:val="00B30483"/>
    <w:rsid w:val="00B47785"/>
    <w:rsid w:val="00B640E3"/>
    <w:rsid w:val="00B6411C"/>
    <w:rsid w:val="00B82259"/>
    <w:rsid w:val="00B91CB0"/>
    <w:rsid w:val="00C1754C"/>
    <w:rsid w:val="00C30345"/>
    <w:rsid w:val="00C92C6D"/>
    <w:rsid w:val="00C9516A"/>
    <w:rsid w:val="00CE51A4"/>
    <w:rsid w:val="00D165DB"/>
    <w:rsid w:val="00D25D98"/>
    <w:rsid w:val="00D34315"/>
    <w:rsid w:val="00D61933"/>
    <w:rsid w:val="00DB4849"/>
    <w:rsid w:val="00DE785D"/>
    <w:rsid w:val="00DF65F3"/>
    <w:rsid w:val="00E40373"/>
    <w:rsid w:val="00E414F9"/>
    <w:rsid w:val="00E51318"/>
    <w:rsid w:val="00E627C2"/>
    <w:rsid w:val="00E63844"/>
    <w:rsid w:val="00E668BC"/>
    <w:rsid w:val="00E95999"/>
    <w:rsid w:val="00ED51FA"/>
    <w:rsid w:val="00F006E7"/>
    <w:rsid w:val="00F4277D"/>
    <w:rsid w:val="00F66F9B"/>
    <w:rsid w:val="00F77D13"/>
    <w:rsid w:val="00FE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111AA3"/>
  <w15:chartTrackingRefBased/>
  <w15:docId w15:val="{24D2CE6C-63BF-4BCB-8616-F81889C3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D3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Podkrelenie"/>
    <w:next w:val="Normalny"/>
    <w:link w:val="Nagwek1Znak"/>
    <w:uiPriority w:val="9"/>
    <w:qFormat/>
    <w:rsid w:val="001A28BF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28BF"/>
    <w:p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F4277D"/>
    <w:pPr>
      <w:outlineLvl w:val="2"/>
    </w:pPr>
    <w:rPr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F4277D"/>
    <w:pPr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33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337"/>
  </w:style>
  <w:style w:type="paragraph" w:styleId="Stopka">
    <w:name w:val="footer"/>
    <w:basedOn w:val="Normalny"/>
    <w:link w:val="StopkaZnak"/>
    <w:uiPriority w:val="99"/>
    <w:unhideWhenUsed/>
    <w:rsid w:val="004933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337"/>
  </w:style>
  <w:style w:type="paragraph" w:styleId="Tekstdymka">
    <w:name w:val="Balloon Text"/>
    <w:basedOn w:val="Normalny"/>
    <w:link w:val="TekstdymkaZnak"/>
    <w:uiPriority w:val="99"/>
    <w:semiHidden/>
    <w:unhideWhenUsed/>
    <w:rsid w:val="00B47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78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A28BF"/>
    <w:rPr>
      <w:b/>
      <w:caps/>
      <w:color w:val="00965A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A28BF"/>
    <w:rPr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F4277D"/>
    <w:rPr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F4277D"/>
    <w:rPr>
      <w:sz w:val="28"/>
    </w:rPr>
  </w:style>
  <w:style w:type="paragraph" w:styleId="Tytu">
    <w:name w:val="Title"/>
    <w:next w:val="Normalny"/>
    <w:link w:val="TytuZnak"/>
    <w:uiPriority w:val="10"/>
    <w:qFormat/>
    <w:rsid w:val="001A28BF"/>
    <w:rPr>
      <w:rFonts w:eastAsiaTheme="majorEastAsia" w:cstheme="majorBidi"/>
      <w:sz w:val="4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1A28BF"/>
    <w:rPr>
      <w:rFonts w:eastAsiaTheme="majorEastAsia" w:cstheme="majorBidi"/>
      <w:sz w:val="48"/>
      <w:szCs w:val="32"/>
    </w:rPr>
  </w:style>
  <w:style w:type="table" w:styleId="Tabela-Siatka">
    <w:name w:val="Table Grid"/>
    <w:basedOn w:val="Standardowy"/>
    <w:uiPriority w:val="39"/>
    <w:rsid w:val="00A0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TOR">
    <w:name w:val="ASTOR"/>
    <w:basedOn w:val="Standardowy"/>
    <w:uiPriority w:val="99"/>
    <w:rsid w:val="00A01CB7"/>
    <w:pPr>
      <w:spacing w:before="120" w:after="120" w:line="240" w:lineRule="auto"/>
    </w:pPr>
    <w:tblPr>
      <w:tblBorders>
        <w:top w:val="single" w:sz="4" w:space="0" w:color="524F4F" w:themeColor="text1" w:themeTint="BF"/>
        <w:left w:val="single" w:sz="4" w:space="0" w:color="524F4F" w:themeColor="text1" w:themeTint="BF"/>
        <w:bottom w:val="single" w:sz="4" w:space="0" w:color="524F4F" w:themeColor="text1" w:themeTint="BF"/>
        <w:right w:val="single" w:sz="4" w:space="0" w:color="524F4F" w:themeColor="text1" w:themeTint="BF"/>
        <w:insideH w:val="single" w:sz="4" w:space="0" w:color="524F4F" w:themeColor="text1" w:themeTint="BF"/>
        <w:insideV w:val="single" w:sz="4" w:space="0" w:color="524F4F" w:themeColor="text1" w:themeTint="BF"/>
      </w:tblBorders>
    </w:tblPr>
    <w:tblStylePr w:type="firstRow">
      <w:rPr>
        <w:b/>
        <w:caps/>
        <w:smallCaps w:val="0"/>
        <w:sz w:val="24"/>
      </w:rPr>
      <w:tblPr/>
      <w:tcPr>
        <w:tcBorders>
          <w:top w:val="single" w:sz="24" w:space="0" w:color="00965A"/>
          <w:left w:val="single" w:sz="8" w:space="0" w:color="524F4F" w:themeColor="text1" w:themeTint="BF"/>
          <w:bottom w:val="single" w:sz="8" w:space="0" w:color="524F4F" w:themeColor="text1" w:themeTint="BF"/>
          <w:right w:val="single" w:sz="8" w:space="0" w:color="524F4F" w:themeColor="text1" w:themeTint="BF"/>
          <w:insideH w:val="nil"/>
          <w:insideV w:val="single" w:sz="8" w:space="0" w:color="524F4F" w:themeColor="text1" w:themeTint="BF"/>
          <w:tl2br w:val="nil"/>
          <w:tr2bl w:val="nil"/>
        </w:tcBorders>
      </w:tcPr>
    </w:tblStylePr>
    <w:tblStylePr w:type="seCell">
      <w:pPr>
        <w:wordWrap/>
        <w:spacing w:beforeLines="0" w:afterLines="0"/>
      </w:pPr>
      <w:rPr>
        <w:b/>
      </w:rPr>
    </w:tblStylePr>
  </w:style>
  <w:style w:type="character" w:styleId="Wyrnieniedelikatne">
    <w:name w:val="Subtle Emphasis"/>
    <w:basedOn w:val="Domylnaczcionkaakapitu"/>
    <w:uiPriority w:val="19"/>
    <w:qFormat/>
    <w:rsid w:val="00A01CB7"/>
    <w:rPr>
      <w:i/>
      <w:iCs/>
      <w:color w:val="524F4F" w:themeColor="text1" w:themeTint="BF"/>
    </w:rPr>
  </w:style>
  <w:style w:type="character" w:styleId="Uwydatnienie">
    <w:name w:val="Emphasis"/>
    <w:basedOn w:val="Domylnaczcionkaakapitu"/>
    <w:uiPriority w:val="20"/>
    <w:qFormat/>
    <w:rsid w:val="00A01CB7"/>
    <w:rPr>
      <w:i/>
      <w:iCs/>
    </w:rPr>
  </w:style>
  <w:style w:type="paragraph" w:customStyle="1" w:styleId="Podkrelenie">
    <w:name w:val="Podkreślenie"/>
    <w:basedOn w:val="Nagwek3"/>
    <w:next w:val="Normalny"/>
    <w:link w:val="PodkrelenieZnak"/>
    <w:rsid w:val="00233B45"/>
    <w:pPr>
      <w:pBdr>
        <w:bottom w:val="single" w:sz="8" w:space="1" w:color="auto"/>
      </w:pBdr>
    </w:pPr>
    <w:rPr>
      <w:b/>
      <w:caps/>
      <w:color w:val="00965A"/>
      <w:sz w:val="24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ED51FA"/>
    <w:pPr>
      <w:ind w:left="720"/>
      <w:contextualSpacing/>
    </w:pPr>
  </w:style>
  <w:style w:type="character" w:customStyle="1" w:styleId="PodkrelenieZnak">
    <w:name w:val="Podkreślenie Znak"/>
    <w:basedOn w:val="Domylnaczcionkaakapitu"/>
    <w:link w:val="Podkrelenie"/>
    <w:rsid w:val="00233B45"/>
    <w:rPr>
      <w:b/>
      <w:caps/>
      <w:color w:val="00965A"/>
      <w:sz w:val="24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A28BF"/>
    <w:pPr>
      <w:outlineLvl w:val="9"/>
    </w:pPr>
    <w:rPr>
      <w:rFonts w:asciiTheme="majorHAnsi" w:hAnsiTheme="majorHAnsi"/>
      <w:color w:val="00965A" w:themeColor="text2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33B4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33B45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233B45"/>
    <w:rPr>
      <w:color w:val="00965A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28BF"/>
    <w:pPr>
      <w:numPr>
        <w:ilvl w:val="1"/>
      </w:numPr>
    </w:pPr>
    <w:rPr>
      <w:color w:val="6A6666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A28BF"/>
    <w:rPr>
      <w:rFonts w:eastAsiaTheme="minorEastAsia"/>
      <w:color w:val="6A6666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A86D3A"/>
    <w:rPr>
      <w:b/>
      <w:bCs/>
    </w:rPr>
  </w:style>
  <w:style w:type="character" w:customStyle="1" w:styleId="AkapitzlistZnak">
    <w:name w:val="Akapit z listą Znak"/>
    <w:aliases w:val="lp1 Znak"/>
    <w:link w:val="Akapitzlist"/>
    <w:uiPriority w:val="34"/>
    <w:locked/>
    <w:rsid w:val="00A86D3A"/>
  </w:style>
  <w:style w:type="character" w:styleId="Odwoaniedokomentarza">
    <w:name w:val="annotation reference"/>
    <w:uiPriority w:val="99"/>
    <w:semiHidden/>
    <w:unhideWhenUsed/>
    <w:rsid w:val="00B06F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F32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6F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B06F3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F32"/>
    <w:pPr>
      <w:widowControl w:val="0"/>
      <w:shd w:val="clear" w:color="auto" w:fill="FFFFFF"/>
      <w:spacing w:before="60" w:after="300" w:line="0" w:lineRule="atLeas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06F32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B06F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umowatytul">
    <w:name w:val="umowatytul"/>
    <w:basedOn w:val="Normalny"/>
    <w:rsid w:val="00613EFC"/>
    <w:pPr>
      <w:spacing w:before="100" w:beforeAutospacing="1" w:after="100" w:afterAutospacing="1"/>
      <w:jc w:val="center"/>
    </w:pPr>
    <w:rPr>
      <w:rFonts w:ascii="Calibri" w:hAnsi="Calibri" w:cs="Calibri"/>
      <w:b/>
      <w:bCs/>
      <w:color w:val="009459"/>
      <w:sz w:val="48"/>
      <w:szCs w:val="48"/>
    </w:rPr>
  </w:style>
  <w:style w:type="paragraph" w:customStyle="1" w:styleId="par">
    <w:name w:val="par"/>
    <w:basedOn w:val="Normalny"/>
    <w:rsid w:val="00F006E7"/>
    <w:pPr>
      <w:spacing w:before="100" w:beforeAutospacing="1" w:after="100" w:afterAutospacing="1"/>
      <w:ind w:hanging="552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5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5C4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5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8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\Documents\Custom%20Office%20Templates\ASTOR%20dokument%20firmowy.dotx" TargetMode="External"/></Relationships>
</file>

<file path=word/theme/theme1.xml><?xml version="1.0" encoding="utf-8"?>
<a:theme xmlns:a="http://schemas.openxmlformats.org/drawingml/2006/main" name="ASTOR_theme">
  <a:themeElements>
    <a:clrScheme name="ASTOR">
      <a:dk1>
        <a:srgbClr val="171616"/>
      </a:dk1>
      <a:lt1>
        <a:srgbClr val="FFFFFF"/>
      </a:lt1>
      <a:dk2>
        <a:srgbClr val="00965A"/>
      </a:dk2>
      <a:lt2>
        <a:srgbClr val="D9D9D9"/>
      </a:lt2>
      <a:accent1>
        <a:srgbClr val="00965A"/>
      </a:accent1>
      <a:accent2>
        <a:srgbClr val="F0B400"/>
      </a:accent2>
      <a:accent3>
        <a:srgbClr val="053C96"/>
      </a:accent3>
      <a:accent4>
        <a:srgbClr val="DC0F32"/>
      </a:accent4>
      <a:accent5>
        <a:srgbClr val="14375A"/>
      </a:accent5>
      <a:accent6>
        <a:srgbClr val="999999"/>
      </a:accent6>
      <a:hlink>
        <a:srgbClr val="00965A"/>
      </a:hlink>
      <a:folHlink>
        <a:srgbClr val="999999"/>
      </a:folHlink>
    </a:clrScheme>
    <a:fontScheme name="ASTO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STOR_theme" id="{2505AA52-1F2B-4BE9-96EB-A6563ADC8A8E}" vid="{5255CD77-B985-4717-8B48-BD47FCB865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40D2-FBFD-415D-86B8-B543921D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ASTOR dokument firmowy</Template>
  <TotalTime>1</TotalTime>
  <Pages>1</Pages>
  <Words>155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ASTOR_papier_firmowy</vt:lpstr>
    </vt:vector>
  </TitlesOfParts>
  <Company>ASTOR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ASTOR_papier_firmowy</dc:title>
  <dc:subject/>
  <dc:creator>Agnieszka Politańska, ASTOR</dc:creator>
  <cp:keywords>ASTOR</cp:keywords>
  <dc:description/>
  <cp:lastModifiedBy>Joanna Kowalkowska, ASTOR</cp:lastModifiedBy>
  <cp:revision>3</cp:revision>
  <cp:lastPrinted>2015-04-14T10:41:00Z</cp:lastPrinted>
  <dcterms:created xsi:type="dcterms:W3CDTF">2024-04-26T07:21:00Z</dcterms:created>
  <dcterms:modified xsi:type="dcterms:W3CDTF">2024-04-26T07:23:00Z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95fb9c8dd457af69c50602e655fd48fee378f12908b24a9464b904b17bbd12a9</vt:lpwstr>
  </property>
</Properties>
</file>